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C7883" w:rsidRDefault="000C788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0C7883" w:rsidRPr="00687C4A" w:rsidRDefault="000C788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0C7883" w:rsidRDefault="000C7883" w:rsidP="008A5F5A">
                                  <w:pPr>
                                    <w:tabs>
                                      <w:tab w:val="left" w:pos="3119"/>
                                    </w:tabs>
                                    <w:spacing w:after="0"/>
                                    <w:jc w:val="right"/>
                                    <w:rPr>
                                      <w:rFonts w:ascii="Verdana" w:hAnsi="Verdana"/>
                                      <w:b/>
                                      <w:i/>
                                      <w:color w:val="003CB4"/>
                                      <w:sz w:val="14"/>
                                      <w:szCs w:val="16"/>
                                      <w:lang w:val="en-GB"/>
                                    </w:rPr>
                                  </w:pPr>
                                </w:p>
                                <w:p w14:paraId="66051CC7" w14:textId="77777777" w:rsidR="000C7883" w:rsidRDefault="000C7883" w:rsidP="008A5F5A">
                                  <w:pPr>
                                    <w:tabs>
                                      <w:tab w:val="left" w:pos="3119"/>
                                    </w:tabs>
                                    <w:spacing w:after="0"/>
                                    <w:jc w:val="right"/>
                                    <w:rPr>
                                      <w:rFonts w:ascii="Verdana" w:hAnsi="Verdana"/>
                                      <w:b/>
                                      <w:i/>
                                      <w:color w:val="003CB4"/>
                                      <w:sz w:val="14"/>
                                      <w:szCs w:val="16"/>
                                      <w:lang w:val="en-GB"/>
                                    </w:rPr>
                                  </w:pPr>
                                </w:p>
                                <w:p w14:paraId="6D2DF653" w14:textId="77777777" w:rsidR="000C7883" w:rsidRPr="000B0109" w:rsidRDefault="000C7883"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0C7883" w:rsidRDefault="000C788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0C7883" w:rsidRPr="00687C4A" w:rsidRDefault="000C788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0C7883" w:rsidRDefault="000C7883" w:rsidP="008A5F5A">
                            <w:pPr>
                              <w:tabs>
                                <w:tab w:val="left" w:pos="3119"/>
                              </w:tabs>
                              <w:spacing w:after="0"/>
                              <w:jc w:val="right"/>
                              <w:rPr>
                                <w:rFonts w:ascii="Verdana" w:hAnsi="Verdana"/>
                                <w:b/>
                                <w:i/>
                                <w:color w:val="003CB4"/>
                                <w:sz w:val="14"/>
                                <w:szCs w:val="16"/>
                                <w:lang w:val="en-GB"/>
                              </w:rPr>
                            </w:pPr>
                          </w:p>
                          <w:p w14:paraId="66051CC7" w14:textId="77777777" w:rsidR="000C7883" w:rsidRDefault="000C7883" w:rsidP="008A5F5A">
                            <w:pPr>
                              <w:tabs>
                                <w:tab w:val="left" w:pos="3119"/>
                              </w:tabs>
                              <w:spacing w:after="0"/>
                              <w:jc w:val="right"/>
                              <w:rPr>
                                <w:rFonts w:ascii="Verdana" w:hAnsi="Verdana"/>
                                <w:b/>
                                <w:i/>
                                <w:color w:val="003CB4"/>
                                <w:sz w:val="14"/>
                                <w:szCs w:val="16"/>
                                <w:lang w:val="en-GB"/>
                              </w:rPr>
                            </w:pPr>
                          </w:p>
                          <w:p w14:paraId="6D2DF653" w14:textId="77777777" w:rsidR="000C7883" w:rsidRPr="000B0109" w:rsidRDefault="000C7883"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062B049B"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9237955"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BA96B04"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3784FB6"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996F3D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50D2CB4"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757B166"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3173713" w:rsidR="00F66A54"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Partium Christian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722A3CA" w14:textId="77777777" w:rsidR="00F66A54" w:rsidRDefault="000C7883" w:rsidP="000C788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Economics /</w:t>
            </w:r>
          </w:p>
          <w:p w14:paraId="2C90280D" w14:textId="58866517" w:rsidR="000C7883" w:rsidRPr="00B343CD" w:rsidRDefault="000C7883" w:rsidP="000C7883">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Department of economy </w:t>
            </w:r>
            <w:r w:rsidR="00E85A4C">
              <w:rPr>
                <w:rFonts w:ascii="Calibri" w:eastAsia="Times New Roman" w:hAnsi="Calibri" w:cs="Times New Roman"/>
                <w:color w:val="000000"/>
                <w:sz w:val="16"/>
                <w:szCs w:val="16"/>
                <w:lang w:val="fr-BE" w:eastAsia="en-GB"/>
              </w:rPr>
              <w:t>of commerce ,tourism and services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A8A6C6" w:rsidR="00F66A54" w:rsidRPr="00B343CD"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ORADEA02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4302D6"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410209</w:t>
            </w:r>
          </w:p>
          <w:p w14:paraId="32D0C713"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Oradea</w:t>
            </w:r>
          </w:p>
          <w:p w14:paraId="2C90280F" w14:textId="0E71FCFF" w:rsidR="00F66A54" w:rsidRPr="00B343CD"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str. Primăriei, nr. 36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60374FD" w:rsidR="00F66A54" w:rsidRPr="00B343CD"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D8806D"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en-GB" w:eastAsia="en-GB"/>
              </w:rPr>
            </w:pPr>
            <w:r w:rsidRPr="008E4A22">
              <w:rPr>
                <w:rFonts w:ascii="Calibri" w:eastAsia="Times New Roman" w:hAnsi="Calibri" w:cs="Times New Roman"/>
                <w:color w:val="000000"/>
                <w:sz w:val="16"/>
                <w:szCs w:val="16"/>
                <w:lang w:val="en-GB" w:eastAsia="en-GB"/>
              </w:rPr>
              <w:t>Timea Ardelean</w:t>
            </w:r>
          </w:p>
          <w:p w14:paraId="2CC391B1" w14:textId="77777777" w:rsidR="008E4A22" w:rsidRPr="008E4A22" w:rsidRDefault="008B1F94" w:rsidP="008E4A22">
            <w:pPr>
              <w:spacing w:after="0" w:line="240" w:lineRule="auto"/>
              <w:jc w:val="center"/>
              <w:rPr>
                <w:rFonts w:ascii="Calibri" w:eastAsia="Times New Roman" w:hAnsi="Calibri" w:cs="Times New Roman"/>
                <w:color w:val="000000"/>
                <w:sz w:val="16"/>
                <w:szCs w:val="16"/>
                <w:lang w:val="en-GB" w:eastAsia="en-GB"/>
              </w:rPr>
            </w:pPr>
            <w:hyperlink r:id="rId12" w:history="1">
              <w:r w:rsidR="008E4A22" w:rsidRPr="008E4A22">
                <w:rPr>
                  <w:rStyle w:val="Hyperlink"/>
                  <w:rFonts w:ascii="Calibri" w:eastAsia="Times New Roman" w:hAnsi="Calibri" w:cs="Times New Roman"/>
                  <w:sz w:val="16"/>
                  <w:szCs w:val="16"/>
                  <w:lang w:val="en-GB" w:eastAsia="en-GB"/>
                </w:rPr>
                <w:t>erasmus@partium.ro</w:t>
              </w:r>
            </w:hyperlink>
            <w:r w:rsidR="008E4A22" w:rsidRPr="008E4A22">
              <w:rPr>
                <w:rFonts w:ascii="Calibri" w:eastAsia="Times New Roman" w:hAnsi="Calibri" w:cs="Times New Roman"/>
                <w:color w:val="000000"/>
                <w:sz w:val="16"/>
                <w:szCs w:val="16"/>
                <w:lang w:val="en-GB" w:eastAsia="en-GB"/>
              </w:rPr>
              <w:t xml:space="preserve"> </w:t>
            </w:r>
          </w:p>
          <w:p w14:paraId="65B900B3"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en-GB" w:eastAsia="en-GB"/>
              </w:rPr>
            </w:pPr>
          </w:p>
          <w:p w14:paraId="2C902812" w14:textId="055CC539" w:rsidR="00F66A54" w:rsidRPr="00B343CD"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en-GB" w:eastAsia="en-GB"/>
              </w:rPr>
              <w:t>+40-259-418252/111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7BC32A6"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9BB4774"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9EFD8FB" w:rsidR="001704BC" w:rsidRPr="00226134" w:rsidRDefault="001704BC"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5B472FA"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1B4D40A" w:rsidR="00495A23" w:rsidRDefault="008B1F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5B7F6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B1F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1376410" w:rsidR="001704BC" w:rsidRPr="00226134" w:rsidRDefault="001704BC"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506B13F" w:rsidR="00495A23" w:rsidRPr="00226134" w:rsidRDefault="00495A23" w:rsidP="001704BC">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ACAC0E1" w:rsidR="00137EAF" w:rsidRPr="0047148C" w:rsidRDefault="00137EAF" w:rsidP="001704B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1704BC">
              <w:rPr>
                <w:rFonts w:ascii="Calibri" w:hAnsi="Calibri"/>
                <w:b/>
                <w:bCs/>
                <w:iCs/>
                <w:color w:val="000000"/>
                <w:sz w:val="16"/>
                <w:szCs w:val="16"/>
                <w:lang w:val="en-GB" w:eastAsia="en-GB"/>
              </w:rPr>
              <w:t>07/2018</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1704BC">
              <w:rPr>
                <w:rFonts w:ascii="Calibri" w:hAnsi="Calibri"/>
                <w:b/>
                <w:bCs/>
                <w:iCs/>
                <w:color w:val="000000"/>
                <w:sz w:val="16"/>
                <w:szCs w:val="16"/>
                <w:lang w:val="en-GB" w:eastAsia="en-GB"/>
              </w:rPr>
              <w:t>09/2018</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6EA9501"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1704BC">
              <w:rPr>
                <w:rFonts w:asciiTheme="minorHAnsi" w:eastAsiaTheme="minorHAnsi" w:hAnsiTheme="minorHAnsi" w:cs="Calibri"/>
                <w:b/>
                <w:sz w:val="16"/>
                <w:szCs w:val="16"/>
                <w:lang w:val="en-GB"/>
              </w:rPr>
              <w:t xml:space="preserve"> Receptionist trainee</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BE22C03"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t>
            </w:r>
            <w:r w:rsidR="001704BC">
              <w:rPr>
                <w:rFonts w:asciiTheme="minorHAnsi" w:eastAsiaTheme="minorHAnsi" w:hAnsiTheme="minorHAnsi" w:cs="Calibri"/>
                <w:b/>
                <w:sz w:val="16"/>
                <w:szCs w:val="16"/>
                <w:lang w:val="en-GB"/>
              </w:rPr>
              <w:t>working hours per week: max. 40</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214065D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E8F6D01" w14:textId="657767BE" w:rsidR="001704BC" w:rsidRDefault="001704BC" w:rsidP="00467D99">
            <w:pPr>
              <w:spacing w:after="0"/>
              <w:ind w:right="-993"/>
              <w:rPr>
                <w:rFonts w:cs="Calibri"/>
                <w:b/>
                <w:sz w:val="16"/>
                <w:szCs w:val="16"/>
                <w:lang w:val="en-GB"/>
              </w:rPr>
            </w:pPr>
          </w:p>
          <w:p w14:paraId="376D660C" w14:textId="77777777" w:rsidR="001704BC" w:rsidRPr="00B57F7D" w:rsidRDefault="001704BC" w:rsidP="001704BC">
            <w:pPr>
              <w:spacing w:after="0"/>
              <w:ind w:right="-993"/>
              <w:rPr>
                <w:rFonts w:cs="Calibri"/>
                <w:sz w:val="16"/>
                <w:szCs w:val="16"/>
                <w:lang w:val="en-GB"/>
              </w:rPr>
            </w:pPr>
            <w:r w:rsidRPr="00B57F7D">
              <w:rPr>
                <w:rFonts w:cs="Calibri"/>
                <w:sz w:val="16"/>
                <w:szCs w:val="16"/>
                <w:lang w:val="en-GB"/>
              </w:rPr>
              <w:t>Week 1</w:t>
            </w:r>
          </w:p>
          <w:p w14:paraId="7AF0A5A9" w14:textId="77777777" w:rsidR="001704BC" w:rsidRPr="00B57F7D" w:rsidRDefault="001704BC" w:rsidP="001704BC">
            <w:pPr>
              <w:spacing w:after="0"/>
              <w:ind w:right="-993"/>
              <w:rPr>
                <w:rFonts w:cs="Calibri"/>
                <w:sz w:val="16"/>
                <w:szCs w:val="16"/>
                <w:lang w:val="hu-HU"/>
              </w:rPr>
            </w:pPr>
            <w:r w:rsidRPr="00B57F7D">
              <w:rPr>
                <w:rFonts w:cs="Calibri"/>
                <w:sz w:val="16"/>
                <w:szCs w:val="16"/>
                <w:lang w:val="en-GB"/>
              </w:rPr>
              <w:t>-</w:t>
            </w:r>
            <w:r w:rsidRPr="00B57F7D">
              <w:rPr>
                <w:rFonts w:cs="Calibri"/>
                <w:sz w:val="16"/>
                <w:szCs w:val="16"/>
                <w:lang w:val="hu-HU"/>
              </w:rPr>
              <w:t>A hajó és annak a HR szerkezetének a megismerése</w:t>
            </w:r>
          </w:p>
          <w:p w14:paraId="7D103349"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Alkalmazottakkal való kommunikáció és ismerkedés, beszélgetések a munkakörökről</w:t>
            </w:r>
          </w:p>
          <w:p w14:paraId="718C7120"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Turisztikai látványosságok megismerése (Gellért hegy, Széchényi fürdő, Országháza)</w:t>
            </w:r>
          </w:p>
          <w:p w14:paraId="33DCD156"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főváros megismerése</w:t>
            </w:r>
          </w:p>
          <w:p w14:paraId="39579BB2" w14:textId="77777777" w:rsidR="001704BC" w:rsidRPr="00B57F7D" w:rsidRDefault="001704BC" w:rsidP="001704BC">
            <w:pPr>
              <w:spacing w:after="0"/>
              <w:ind w:right="-993"/>
              <w:rPr>
                <w:rFonts w:cs="Calibri"/>
                <w:sz w:val="16"/>
                <w:szCs w:val="16"/>
                <w:lang w:val="hu-HU"/>
              </w:rPr>
            </w:pPr>
          </w:p>
          <w:p w14:paraId="70FCD221"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2</w:t>
            </w:r>
          </w:p>
          <w:p w14:paraId="2E162D5B"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Megismerkedés a Hostware számítógépes rendszerrel</w:t>
            </w:r>
          </w:p>
          <w:p w14:paraId="23D6CF2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vendégek megérkezésekor való bejelentő lap kitöltése, megfelelő személyes adatok elkérése</w:t>
            </w:r>
          </w:p>
          <w:p w14:paraId="02D5F5DF"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vendégek informálása, a szobájuk bemutatása, a tudnivalók átadása (szolgáltatások, étkezések időpontja)</w:t>
            </w:r>
          </w:p>
          <w:p w14:paraId="6546124C" w14:textId="77777777" w:rsidR="001704BC" w:rsidRPr="00B57F7D" w:rsidRDefault="001704BC" w:rsidP="001704BC">
            <w:pPr>
              <w:spacing w:after="0"/>
              <w:ind w:right="-993"/>
              <w:rPr>
                <w:rFonts w:cs="Calibri"/>
                <w:sz w:val="16"/>
                <w:szCs w:val="16"/>
                <w:lang w:val="hu-HU"/>
              </w:rPr>
            </w:pPr>
          </w:p>
          <w:p w14:paraId="4C38E6D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3</w:t>
            </w:r>
          </w:p>
          <w:p w14:paraId="3DFCD944"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szállodai csomagok tartalmának a megismerése (Hop-on Hop-off, City Tour, etc)</w:t>
            </w:r>
          </w:p>
          <w:p w14:paraId="2827D5A7"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megérkezésekor való bejelentő lap kitöltése, megfelelő személyes adatok elkérése</w:t>
            </w:r>
          </w:p>
          <w:p w14:paraId="1B3C3A3E"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informálása, a szobájuk bemutatása, a tudnivalók átadása (szolgáltatások, étkezések időpontja)</w:t>
            </w:r>
          </w:p>
          <w:p w14:paraId="70931671" w14:textId="77777777" w:rsidR="001704BC" w:rsidRPr="00B57F7D" w:rsidRDefault="001704BC" w:rsidP="001704BC">
            <w:pPr>
              <w:spacing w:after="0"/>
              <w:ind w:right="-993"/>
              <w:rPr>
                <w:rFonts w:cs="Calibri"/>
                <w:sz w:val="16"/>
                <w:szCs w:val="16"/>
                <w:lang w:val="hu-HU"/>
              </w:rPr>
            </w:pPr>
          </w:p>
          <w:p w14:paraId="55D0D68C"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4</w:t>
            </w:r>
          </w:p>
          <w:p w14:paraId="47C3AF79" w14:textId="77777777" w:rsidR="001704BC" w:rsidRPr="00B57F7D" w:rsidRDefault="001704BC" w:rsidP="001704BC">
            <w:pPr>
              <w:spacing w:after="0"/>
              <w:ind w:right="-993"/>
              <w:rPr>
                <w:rFonts w:cs="Arial"/>
                <w:sz w:val="16"/>
                <w:szCs w:val="16"/>
                <w:lang w:val="en-GB"/>
              </w:rPr>
            </w:pPr>
            <w:r w:rsidRPr="00B57F7D">
              <w:rPr>
                <w:color w:val="000000"/>
                <w:sz w:val="16"/>
                <w:szCs w:val="16"/>
              </w:rPr>
              <w:t>- Éttermi asztalfoglalások elvégezése, visszaigazolni emailen, értesíteni az éttermi részen dolgozókat</w:t>
            </w:r>
          </w:p>
          <w:p w14:paraId="392F7D0A"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távozása, szobaátvétel, check-out (Számlák készítésének menete)</w:t>
            </w:r>
          </w:p>
          <w:p w14:paraId="6DDCB86E"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megfelelő dokumentumok kitöltése a vendégek távozása esetén</w:t>
            </w:r>
          </w:p>
          <w:p w14:paraId="479C3EF5" w14:textId="77777777" w:rsidR="001704BC" w:rsidRPr="00B57F7D" w:rsidRDefault="001704BC" w:rsidP="001704BC">
            <w:pPr>
              <w:spacing w:after="0"/>
              <w:ind w:right="-993"/>
              <w:rPr>
                <w:rFonts w:cs="Calibri"/>
                <w:sz w:val="16"/>
                <w:szCs w:val="16"/>
                <w:lang w:val="hu-HU"/>
              </w:rPr>
            </w:pPr>
          </w:p>
          <w:p w14:paraId="50282587"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5</w:t>
            </w:r>
          </w:p>
          <w:p w14:paraId="2F3494CB"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Egyedi kérések megoldása, pl. taxi hívás, reptéri transzfer megszervezése</w:t>
            </w:r>
          </w:p>
          <w:p w14:paraId="0F3D070A"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Kommunikáció a vendégekkel, turistákkal, speciális kéréseik kiszolgálása</w:t>
            </w:r>
          </w:p>
          <w:p w14:paraId="3343D590"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turisták felvilágosítása a városi látnivalókkal kapcsolatban</w:t>
            </w:r>
          </w:p>
          <w:p w14:paraId="4C64C15D" w14:textId="77777777" w:rsidR="001704BC" w:rsidRPr="00B57F7D" w:rsidRDefault="001704BC" w:rsidP="001704BC">
            <w:pPr>
              <w:spacing w:after="0"/>
              <w:ind w:right="-993"/>
              <w:rPr>
                <w:rFonts w:cs="Calibri"/>
                <w:sz w:val="16"/>
                <w:szCs w:val="16"/>
                <w:lang w:val="hu-HU"/>
              </w:rPr>
            </w:pPr>
          </w:p>
          <w:p w14:paraId="505AF4A3"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6</w:t>
            </w:r>
          </w:p>
          <w:p w14:paraId="4C67E19D"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Kommunikáció a vendégekkel, turistákkal, speciális kéréseik kiszolgálása</w:t>
            </w:r>
          </w:p>
          <w:p w14:paraId="48471A0D"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turisták felvilágosítása a városi látnivalókkal kapcsolatban</w:t>
            </w:r>
          </w:p>
          <w:p w14:paraId="6ABF52A4"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-Egyedi kérések megoldása, pl. taxi hívás, reptéri transzfer megszervezése</w:t>
            </w:r>
          </w:p>
          <w:p w14:paraId="48D24953" w14:textId="77777777" w:rsidR="001704BC" w:rsidRPr="00B57F7D" w:rsidRDefault="001704BC" w:rsidP="001704BC">
            <w:pPr>
              <w:spacing w:after="0"/>
              <w:ind w:right="-993"/>
              <w:rPr>
                <w:rFonts w:cs="Calibri"/>
                <w:sz w:val="16"/>
                <w:szCs w:val="16"/>
                <w:lang w:val="hu-HU"/>
              </w:rPr>
            </w:pPr>
          </w:p>
          <w:p w14:paraId="4653D6A2" w14:textId="77777777" w:rsidR="001704BC" w:rsidRPr="00B57F7D" w:rsidRDefault="001704BC" w:rsidP="001704BC">
            <w:pPr>
              <w:spacing w:after="0"/>
              <w:ind w:right="-993"/>
              <w:rPr>
                <w:rFonts w:cs="Calibri"/>
                <w:sz w:val="16"/>
                <w:szCs w:val="16"/>
                <w:lang w:val="hu-HU"/>
              </w:rPr>
            </w:pPr>
          </w:p>
          <w:p w14:paraId="195DEAC2"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7</w:t>
            </w:r>
          </w:p>
          <w:p w14:paraId="4303C927" w14:textId="77777777" w:rsidR="001704BC" w:rsidRPr="00B57F7D" w:rsidRDefault="001704BC" w:rsidP="001704BC">
            <w:pPr>
              <w:spacing w:after="0"/>
              <w:ind w:right="-993"/>
              <w:rPr>
                <w:color w:val="000000"/>
                <w:sz w:val="16"/>
                <w:szCs w:val="16"/>
              </w:rPr>
            </w:pPr>
            <w:r w:rsidRPr="00B57F7D">
              <w:rPr>
                <w:rFonts w:cs="Calibri"/>
                <w:sz w:val="16"/>
                <w:szCs w:val="16"/>
                <w:lang w:val="hu-HU"/>
              </w:rPr>
              <w:t>-</w:t>
            </w:r>
            <w:r w:rsidRPr="00B57F7D">
              <w:rPr>
                <w:color w:val="000000"/>
                <w:sz w:val="16"/>
                <w:szCs w:val="16"/>
              </w:rPr>
              <w:t>Szobák folyamatos kiadhatóságának biztosítása és a műszaki hibák jelzése a karbantartó felé</w:t>
            </w:r>
          </w:p>
          <w:p w14:paraId="0348AB3F" w14:textId="77777777" w:rsidR="001704BC" w:rsidRPr="00B57F7D" w:rsidRDefault="001704BC" w:rsidP="001704BC">
            <w:pPr>
              <w:spacing w:after="0"/>
              <w:ind w:right="-993"/>
              <w:rPr>
                <w:color w:val="000000"/>
                <w:sz w:val="16"/>
                <w:szCs w:val="16"/>
              </w:rPr>
            </w:pPr>
            <w:r w:rsidRPr="00B57F7D">
              <w:rPr>
                <w:color w:val="000000"/>
                <w:sz w:val="16"/>
                <w:szCs w:val="16"/>
              </w:rPr>
              <w:t xml:space="preserve">- A telefonhívások fogadása és kezelése </w:t>
            </w:r>
          </w:p>
          <w:p w14:paraId="15DE4DB5" w14:textId="77777777" w:rsidR="001704BC" w:rsidRPr="00B57F7D" w:rsidRDefault="001704BC" w:rsidP="001704BC">
            <w:pPr>
              <w:spacing w:after="0"/>
              <w:ind w:right="-993"/>
              <w:rPr>
                <w:color w:val="000000"/>
                <w:sz w:val="16"/>
                <w:szCs w:val="16"/>
              </w:rPr>
            </w:pPr>
            <w:r w:rsidRPr="00B57F7D">
              <w:rPr>
                <w:color w:val="000000"/>
                <w:sz w:val="16"/>
                <w:szCs w:val="16"/>
              </w:rPr>
              <w:t>- A vendégek postájának és üzeneteinek átvétele és továbbítása</w:t>
            </w:r>
          </w:p>
          <w:p w14:paraId="0C57C69E" w14:textId="77777777" w:rsidR="001704BC" w:rsidRPr="00B57F7D" w:rsidRDefault="001704BC" w:rsidP="001704BC">
            <w:pPr>
              <w:spacing w:after="0"/>
              <w:ind w:right="-993"/>
              <w:rPr>
                <w:rFonts w:cs="Calibri"/>
                <w:sz w:val="16"/>
                <w:szCs w:val="16"/>
                <w:lang w:val="hu-HU"/>
              </w:rPr>
            </w:pPr>
            <w:r w:rsidRPr="00B57F7D">
              <w:rPr>
                <w:color w:val="000000"/>
                <w:sz w:val="16"/>
                <w:szCs w:val="16"/>
              </w:rPr>
              <w:lastRenderedPageBreak/>
              <w:t>-Kérés esetén felkelteni őket egy adott időben</w:t>
            </w:r>
          </w:p>
          <w:p w14:paraId="1E6B45CF" w14:textId="77777777" w:rsidR="001704BC" w:rsidRPr="00B57F7D" w:rsidRDefault="001704BC" w:rsidP="001704BC">
            <w:pPr>
              <w:spacing w:after="0"/>
              <w:ind w:right="-993"/>
              <w:rPr>
                <w:rFonts w:cs="Calibri"/>
                <w:sz w:val="16"/>
                <w:szCs w:val="16"/>
                <w:lang w:val="hu-HU"/>
              </w:rPr>
            </w:pPr>
          </w:p>
          <w:p w14:paraId="1461E8B3"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Week 8</w:t>
            </w:r>
          </w:p>
          <w:p w14:paraId="0B28CDFB" w14:textId="77777777" w:rsidR="001704BC" w:rsidRPr="00B57F7D" w:rsidRDefault="001704BC" w:rsidP="001704BC">
            <w:pPr>
              <w:spacing w:after="0"/>
              <w:ind w:right="-993"/>
              <w:rPr>
                <w:color w:val="000000"/>
                <w:sz w:val="16"/>
                <w:szCs w:val="16"/>
              </w:rPr>
            </w:pPr>
            <w:r w:rsidRPr="00B57F7D">
              <w:rPr>
                <w:color w:val="000000"/>
                <w:sz w:val="16"/>
                <w:szCs w:val="16"/>
              </w:rPr>
              <w:t>- Szobák folyamatos kiadhatóságának biztosítása és a műszaki hibák jelzése a karbantartó felé</w:t>
            </w:r>
          </w:p>
          <w:p w14:paraId="3772DD71" w14:textId="77777777" w:rsidR="001704BC" w:rsidRPr="00B57F7D" w:rsidRDefault="001704BC" w:rsidP="001704BC">
            <w:pPr>
              <w:spacing w:after="0"/>
              <w:ind w:right="-993"/>
              <w:rPr>
                <w:color w:val="000000"/>
                <w:sz w:val="16"/>
                <w:szCs w:val="16"/>
              </w:rPr>
            </w:pPr>
            <w:r w:rsidRPr="00B57F7D">
              <w:rPr>
                <w:color w:val="000000"/>
                <w:sz w:val="16"/>
                <w:szCs w:val="16"/>
              </w:rPr>
              <w:t>-Kulcsok ellenőrzése</w:t>
            </w:r>
          </w:p>
          <w:p w14:paraId="4CA607ED" w14:textId="77777777" w:rsidR="001704BC" w:rsidRPr="00B57F7D" w:rsidRDefault="001704BC" w:rsidP="001704BC">
            <w:pPr>
              <w:spacing w:after="0"/>
              <w:ind w:right="-993"/>
              <w:rPr>
                <w:color w:val="000000"/>
                <w:sz w:val="16"/>
                <w:szCs w:val="16"/>
              </w:rPr>
            </w:pPr>
            <w:r w:rsidRPr="00B57F7D">
              <w:rPr>
                <w:color w:val="000000"/>
                <w:sz w:val="16"/>
                <w:szCs w:val="16"/>
              </w:rPr>
              <w:t xml:space="preserve">- A telefonhívások fogadása és kezelése </w:t>
            </w:r>
          </w:p>
          <w:p w14:paraId="188ADAB4" w14:textId="77777777" w:rsidR="001704BC" w:rsidRPr="00B57F7D" w:rsidRDefault="001704BC" w:rsidP="001704BC">
            <w:pPr>
              <w:spacing w:after="0"/>
              <w:ind w:right="-993"/>
              <w:rPr>
                <w:color w:val="000000"/>
                <w:sz w:val="16"/>
                <w:szCs w:val="16"/>
              </w:rPr>
            </w:pPr>
            <w:r w:rsidRPr="00B57F7D">
              <w:rPr>
                <w:color w:val="000000"/>
                <w:sz w:val="16"/>
                <w:szCs w:val="16"/>
              </w:rPr>
              <w:t>- A vendégek postájának és üzeneteinek átvétele és továbbítása</w:t>
            </w:r>
          </w:p>
          <w:p w14:paraId="21F4E96F" w14:textId="77777777" w:rsidR="001704BC" w:rsidRPr="00B57F7D" w:rsidRDefault="001704BC" w:rsidP="001704BC">
            <w:pPr>
              <w:spacing w:after="0"/>
              <w:ind w:right="-993"/>
              <w:rPr>
                <w:rFonts w:cs="Calibri"/>
                <w:sz w:val="16"/>
                <w:szCs w:val="16"/>
                <w:lang w:val="hu-HU"/>
              </w:rPr>
            </w:pPr>
            <w:r w:rsidRPr="00B57F7D">
              <w:rPr>
                <w:color w:val="000000"/>
                <w:sz w:val="16"/>
                <w:szCs w:val="16"/>
              </w:rPr>
              <w:t>-Kérés esetén felkelteni őket egy adott időben</w:t>
            </w:r>
          </w:p>
          <w:p w14:paraId="4BAC0A16" w14:textId="77777777" w:rsidR="001704BC" w:rsidRPr="00B57F7D" w:rsidRDefault="001704BC" w:rsidP="001704BC">
            <w:pPr>
              <w:spacing w:after="0"/>
              <w:ind w:right="-993"/>
              <w:rPr>
                <w:rFonts w:cs="Calibri"/>
                <w:sz w:val="16"/>
                <w:szCs w:val="16"/>
                <w:lang w:val="hu-HU"/>
              </w:rPr>
            </w:pPr>
          </w:p>
          <w:p w14:paraId="220BC1C4" w14:textId="77777777" w:rsidR="001704BC" w:rsidRPr="00B57F7D" w:rsidRDefault="001704BC" w:rsidP="001704BC">
            <w:pPr>
              <w:spacing w:after="0"/>
              <w:ind w:right="-993"/>
              <w:rPr>
                <w:rFonts w:cs="Arial"/>
                <w:sz w:val="16"/>
                <w:szCs w:val="16"/>
                <w:lang w:val="hu-HU"/>
              </w:rPr>
            </w:pPr>
            <w:r w:rsidRPr="00B57F7D">
              <w:rPr>
                <w:rFonts w:cs="Arial"/>
                <w:sz w:val="16"/>
                <w:szCs w:val="16"/>
                <w:lang w:val="hu-HU"/>
              </w:rPr>
              <w:t>Week 9</w:t>
            </w:r>
          </w:p>
          <w:p w14:paraId="38153287" w14:textId="77777777" w:rsidR="001704BC" w:rsidRPr="00B57F7D" w:rsidRDefault="001704BC" w:rsidP="001704BC">
            <w:pPr>
              <w:spacing w:after="0"/>
              <w:ind w:right="-993"/>
              <w:rPr>
                <w:rFonts w:cs="Arial"/>
                <w:sz w:val="16"/>
                <w:szCs w:val="16"/>
                <w:lang w:val="en-GB"/>
              </w:rPr>
            </w:pPr>
            <w:r w:rsidRPr="00B57F7D">
              <w:rPr>
                <w:rFonts w:cs="Calibri"/>
                <w:sz w:val="16"/>
                <w:szCs w:val="16"/>
                <w:lang w:val="hu-HU"/>
              </w:rPr>
              <w:t>- A</w:t>
            </w:r>
            <w:r w:rsidRPr="00B57F7D">
              <w:rPr>
                <w:color w:val="000000"/>
                <w:sz w:val="16"/>
                <w:szCs w:val="16"/>
              </w:rPr>
              <w:t xml:space="preserve"> vendégek által jelzett problémák, panaszok és reklamációk udvarias és segítőkész fogadása és ezek továbbítása a felelős személy felé</w:t>
            </w:r>
          </w:p>
          <w:p w14:paraId="204032F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Különböző utazási irodákkal való kapcsolattartás, programok egyeztetése</w:t>
            </w:r>
          </w:p>
          <w:p w14:paraId="59F02A56"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 Vendég Szegmensek megismerése/Egyéni, Mice, Corporate, Leusire Group (Utazási Irodák csoportjai) </w:t>
            </w:r>
          </w:p>
          <w:p w14:paraId="30D3D8D7" w14:textId="77777777" w:rsidR="001704BC" w:rsidRDefault="001704BC"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4CBC8459" w:rsidR="00137EAF" w:rsidRPr="00E85A4C" w:rsidRDefault="00E85A4C" w:rsidP="00467D99">
            <w:pPr>
              <w:spacing w:after="0"/>
              <w:ind w:right="-992"/>
              <w:rPr>
                <w:rFonts w:cs="Calibri"/>
                <w:b/>
                <w:sz w:val="16"/>
                <w:szCs w:val="16"/>
                <w:lang w:val="hu-HU"/>
              </w:rPr>
            </w:pPr>
            <w:r>
              <w:rPr>
                <w:rFonts w:cs="Calibri"/>
                <w:b/>
                <w:sz w:val="16"/>
                <w:szCs w:val="16"/>
                <w:lang w:val="hu-HU"/>
              </w:rPr>
              <w:t>beszédkészség,,szervezőkészség ,alkalmazkodás,szállodai ügyintézés ,váratlan helyzetekre reagálás</w:t>
            </w:r>
            <w:r w:rsidR="00061317">
              <w:rPr>
                <w:rFonts w:cs="Calibri"/>
                <w:b/>
                <w:sz w:val="16"/>
                <w:szCs w:val="16"/>
                <w:lang w:val="hu-HU"/>
              </w:rPr>
              <w:t>,idegenvezetői készségek elsajátitása</w:t>
            </w:r>
            <w:r w:rsidR="00F40295">
              <w:rPr>
                <w:rFonts w:cs="Calibri"/>
                <w:b/>
                <w:sz w:val="16"/>
                <w:szCs w:val="16"/>
                <w:lang w:val="hu-HU"/>
              </w:rPr>
              <w:t>,idegen nyelv gyakorlása.</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A639A75" w14:textId="251716FE" w:rsidR="00094435" w:rsidRPr="00094435" w:rsidRDefault="002A5758" w:rsidP="00467D99">
            <w:pPr>
              <w:spacing w:after="0"/>
              <w:ind w:left="-6" w:firstLine="6"/>
              <w:rPr>
                <w:rFonts w:cs="Calibri"/>
                <w:b/>
                <w:sz w:val="16"/>
                <w:szCs w:val="16"/>
                <w:lang w:val="hu-HU"/>
              </w:rPr>
            </w:pPr>
            <w:r>
              <w:rPr>
                <w:rFonts w:cs="Calibri"/>
                <w:b/>
                <w:sz w:val="16"/>
                <w:szCs w:val="16"/>
                <w:lang w:val="en-GB"/>
              </w:rPr>
              <w:t>A gy</w:t>
            </w:r>
            <w:r w:rsidR="00094435">
              <w:rPr>
                <w:rFonts w:cs="Calibri"/>
                <w:b/>
                <w:sz w:val="16"/>
                <w:szCs w:val="16"/>
                <w:lang w:val="en-GB"/>
              </w:rPr>
              <w:t>akornokot naponta ellen</w:t>
            </w:r>
            <w:r>
              <w:rPr>
                <w:rFonts w:cs="Calibri"/>
                <w:b/>
                <w:sz w:val="16"/>
                <w:szCs w:val="16"/>
                <w:lang w:val="hu-HU"/>
              </w:rPr>
              <w:t>őriz</w:t>
            </w:r>
            <w:r w:rsidR="00094435">
              <w:rPr>
                <w:rFonts w:cs="Calibri"/>
                <w:b/>
                <w:sz w:val="16"/>
                <w:szCs w:val="16"/>
                <w:lang w:val="hu-HU"/>
              </w:rPr>
              <w:t xml:space="preserve">ni fogja a vendéglátóegység </w:t>
            </w:r>
            <w:r>
              <w:rPr>
                <w:rFonts w:cs="Calibri"/>
                <w:b/>
                <w:sz w:val="16"/>
                <w:szCs w:val="16"/>
                <w:lang w:val="hu-HU"/>
              </w:rPr>
              <w:t>egyik alkalmazottja aki mellé az</w:t>
            </w:r>
            <w:r w:rsidR="00094435">
              <w:rPr>
                <w:rFonts w:cs="Calibri"/>
                <w:b/>
                <w:sz w:val="16"/>
                <w:szCs w:val="16"/>
                <w:lang w:val="hu-HU"/>
              </w:rPr>
              <w:t>on a napon bevan osztva.</w:t>
            </w:r>
          </w:p>
          <w:p w14:paraId="62074EAB" w14:textId="77777777" w:rsidR="00094435" w:rsidRPr="00094435" w:rsidRDefault="00094435" w:rsidP="00467D99">
            <w:pPr>
              <w:spacing w:after="0"/>
              <w:ind w:left="-6" w:firstLine="6"/>
              <w:rPr>
                <w:rFonts w:cs="Calibri"/>
                <w:color w:val="000000" w:themeColor="text1"/>
                <w:sz w:val="16"/>
                <w:szCs w:val="16"/>
                <w:lang w:val="en-GB"/>
              </w:rPr>
            </w:pPr>
          </w:p>
          <w:p w14:paraId="2C902847" w14:textId="77777777" w:rsidR="00137EAF" w:rsidRPr="00226134" w:rsidRDefault="00137EAF" w:rsidP="00094435">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C837670" w:rsidR="00137EAF" w:rsidRPr="00226134" w:rsidRDefault="00094435" w:rsidP="00467D99">
            <w:pPr>
              <w:spacing w:after="0"/>
              <w:ind w:right="-993"/>
              <w:rPr>
                <w:rFonts w:cs="Arial"/>
                <w:sz w:val="16"/>
                <w:szCs w:val="16"/>
                <w:lang w:val="en-GB"/>
              </w:rPr>
            </w:pPr>
            <w:r w:rsidRPr="00094435">
              <w:rPr>
                <w:rFonts w:cs="Arial"/>
                <w:sz w:val="16"/>
                <w:szCs w:val="16"/>
                <w:lang w:val="en-GB"/>
              </w:rPr>
              <w:t>A gyakornok feladata lesz alkalmazkodni a szállodai élethez, elsajátitani azokat a dolgokat, melyeket egy vendéglátó helyiségben tudni kell, Budapest megismerése és a megtanult dolgok átadása a vendégeknek, vendégek kéréseinek eleget tenni, ezáltal is kommunikációs készség fejlesztése, s arra törekvése, hogy az itt töltött idő alatt a legtöbbet tudjon tanulni, mindarról ami a vendéglátó egységekkel kapcsolatos.</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C95DA8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w:t>
            </w:r>
            <w:r w:rsidR="008F229D" w:rsidRPr="008F229D">
              <w:rPr>
                <w:rFonts w:ascii="Calibri" w:eastAsia="Times New Roman" w:hAnsi="Calibri" w:cs="Times New Roman"/>
                <w:color w:val="000000"/>
                <w:sz w:val="16"/>
                <w:szCs w:val="16"/>
                <w:u w:val="single"/>
                <w:lang w:val="en-GB" w:eastAsia="en-GB"/>
              </w:rPr>
              <w:t>HUNGARIAN</w:t>
            </w:r>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F229D">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1"/>
                  <w14:checkedState w14:val="2612" w14:font="MS Gothic"/>
                  <w14:uncheckedState w14:val="2610" w14:font="MS Gothic"/>
                </w14:checkbox>
              </w:sdtPr>
              <w:sdtEndPr/>
              <w:sdtContent>
                <w:r w:rsidR="008F229D">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BECA5C8"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8F229D">
                    <w:rPr>
                      <w:rFonts w:eastAsia="Times New Roman" w:cstheme="minorHAnsi"/>
                      <w:bCs/>
                      <w:color w:val="000000"/>
                      <w:sz w:val="16"/>
                      <w:szCs w:val="16"/>
                      <w:lang w:val="en-GB" w:eastAsia="en-GB"/>
                    </w:rPr>
                    <w:t>3</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9B6BD64"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16FF580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74A7BE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0901162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4C0238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37582BD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E25FCF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BD8E80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E4279B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FE49FC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503D14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3F97F8"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9E0D93E" w14:textId="77777777" w:rsidR="00431323" w:rsidRPr="00431323" w:rsidRDefault="00C818D9" w:rsidP="004313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31323" w:rsidRPr="00431323">
              <w:rPr>
                <w:rFonts w:eastAsia="Times New Roman" w:cstheme="minorHAnsi"/>
                <w:color w:val="000000"/>
                <w:sz w:val="16"/>
                <w:szCs w:val="16"/>
                <w:lang w:val="en-GB" w:eastAsia="en-GB"/>
              </w:rPr>
              <w:t>Timea Ardelean</w:t>
            </w:r>
            <w:bookmarkStart w:id="0" w:name="_GoBack"/>
            <w:bookmarkEnd w:id="0"/>
          </w:p>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098D690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3" w:history="1">
              <w:r w:rsidR="00431323" w:rsidRPr="00431323">
                <w:rPr>
                  <w:rStyle w:val="Hyperlink"/>
                  <w:rFonts w:eastAsia="Times New Roman" w:cstheme="minorHAnsi"/>
                  <w:sz w:val="16"/>
                  <w:szCs w:val="16"/>
                  <w:lang w:val="en-GB" w:eastAsia="en-GB"/>
                </w:rPr>
                <w:t>erasmus@</w:t>
              </w:r>
              <w:r w:rsidR="00431323">
                <w:rPr>
                  <w:rStyle w:val="Hyperlink"/>
                  <w:rFonts w:eastAsia="Times New Roman" w:cstheme="minorHAnsi"/>
                  <w:sz w:val="16"/>
                  <w:szCs w:val="16"/>
                  <w:lang w:val="en-GB" w:eastAsia="en-GB"/>
                </w:rPr>
                <w:br/>
              </w:r>
              <w:r w:rsidR="00431323" w:rsidRPr="00431323">
                <w:rPr>
                  <w:rStyle w:val="Hyperlink"/>
                  <w:rFonts w:eastAsia="Times New Roman" w:cstheme="minorHAnsi"/>
                  <w:sz w:val="16"/>
                  <w:szCs w:val="16"/>
                  <w:lang w:val="en-GB" w:eastAsia="en-GB"/>
                </w:rPr>
                <w:t>partium.ro</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1036B5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31323">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6E7DC44"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617EAF23"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43B85E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BC965A0" w14:textId="77777777" w:rsidR="008E4A22" w:rsidRDefault="008E4A22" w:rsidP="00F470CC">
      <w:pPr>
        <w:spacing w:after="0"/>
        <w:jc w:val="center"/>
        <w:rPr>
          <w:b/>
          <w:lang w:val="en-GB"/>
        </w:rPr>
      </w:pPr>
    </w:p>
    <w:p w14:paraId="684C8869" w14:textId="77777777" w:rsidR="008E4A22" w:rsidRDefault="008E4A22" w:rsidP="00F470CC">
      <w:pPr>
        <w:spacing w:after="0"/>
        <w:jc w:val="center"/>
        <w:rPr>
          <w:b/>
          <w:lang w:val="en-GB"/>
        </w:rPr>
      </w:pPr>
    </w:p>
    <w:p w14:paraId="5B1A0374" w14:textId="77777777" w:rsidR="008E4A22" w:rsidRDefault="008E4A22" w:rsidP="00F470CC">
      <w:pPr>
        <w:spacing w:after="0"/>
        <w:jc w:val="center"/>
        <w:rPr>
          <w:b/>
          <w:lang w:val="en-GB"/>
        </w:rPr>
      </w:pPr>
    </w:p>
    <w:p w14:paraId="100354C8" w14:textId="77777777" w:rsidR="008E4A22" w:rsidRDefault="008E4A22" w:rsidP="00F470CC">
      <w:pPr>
        <w:spacing w:after="0"/>
        <w:jc w:val="center"/>
        <w:rPr>
          <w:b/>
          <w:lang w:val="en-GB"/>
        </w:rPr>
      </w:pPr>
    </w:p>
    <w:p w14:paraId="6AD835C0" w14:textId="77777777" w:rsidR="008E4A22" w:rsidRDefault="008E4A22" w:rsidP="00F470CC">
      <w:pPr>
        <w:spacing w:after="0"/>
        <w:jc w:val="center"/>
        <w:rPr>
          <w:b/>
          <w:lang w:val="en-GB"/>
        </w:rPr>
      </w:pPr>
    </w:p>
    <w:p w14:paraId="0392F054" w14:textId="77777777" w:rsidR="008E4A22" w:rsidRDefault="008E4A22" w:rsidP="00F470CC">
      <w:pPr>
        <w:spacing w:after="0"/>
        <w:jc w:val="center"/>
        <w:rPr>
          <w:b/>
          <w:lang w:val="en-GB"/>
        </w:rPr>
      </w:pPr>
    </w:p>
    <w:p w14:paraId="371A7772" w14:textId="77777777" w:rsidR="008E4A22" w:rsidRDefault="008E4A22" w:rsidP="00F470CC">
      <w:pPr>
        <w:spacing w:after="0"/>
        <w:jc w:val="center"/>
        <w:rPr>
          <w:b/>
          <w:lang w:val="en-GB"/>
        </w:rPr>
      </w:pPr>
    </w:p>
    <w:p w14:paraId="0D651B59" w14:textId="77777777" w:rsidR="008E4A22" w:rsidRDefault="008E4A22" w:rsidP="00F470CC">
      <w:pPr>
        <w:spacing w:after="0"/>
        <w:jc w:val="center"/>
        <w:rPr>
          <w:b/>
          <w:lang w:val="en-GB"/>
        </w:rPr>
      </w:pPr>
    </w:p>
    <w:p w14:paraId="7AD6CB05" w14:textId="77777777" w:rsidR="008E4A22" w:rsidRDefault="008E4A22" w:rsidP="00F470CC">
      <w:pPr>
        <w:spacing w:after="0"/>
        <w:jc w:val="center"/>
        <w:rPr>
          <w:b/>
          <w:lang w:val="en-GB"/>
        </w:rPr>
      </w:pPr>
    </w:p>
    <w:p w14:paraId="1D3766AB" w14:textId="77777777" w:rsidR="008E4A22" w:rsidRDefault="008E4A22" w:rsidP="00F470CC">
      <w:pPr>
        <w:spacing w:after="0"/>
        <w:jc w:val="center"/>
        <w:rPr>
          <w:b/>
          <w:lang w:val="en-GB"/>
        </w:rPr>
      </w:pPr>
    </w:p>
    <w:p w14:paraId="716A7E84" w14:textId="77777777" w:rsidR="008E4A22" w:rsidRDefault="008E4A22" w:rsidP="00F470CC">
      <w:pPr>
        <w:spacing w:after="0"/>
        <w:jc w:val="center"/>
        <w:rPr>
          <w:b/>
          <w:lang w:val="en-GB"/>
        </w:rPr>
      </w:pPr>
    </w:p>
    <w:p w14:paraId="1D848A56" w14:textId="77777777" w:rsidR="008E4A22" w:rsidRDefault="008E4A22" w:rsidP="00F470CC">
      <w:pPr>
        <w:spacing w:after="0"/>
        <w:jc w:val="center"/>
        <w:rPr>
          <w:b/>
          <w:lang w:val="en-GB"/>
        </w:rPr>
      </w:pPr>
    </w:p>
    <w:p w14:paraId="00BBCCCE" w14:textId="77777777" w:rsidR="008E4A22" w:rsidRDefault="008E4A22" w:rsidP="00F470CC">
      <w:pPr>
        <w:spacing w:after="0"/>
        <w:jc w:val="center"/>
        <w:rPr>
          <w:b/>
          <w:lang w:val="en-GB"/>
        </w:rPr>
      </w:pPr>
    </w:p>
    <w:p w14:paraId="3FAC99DB" w14:textId="77777777" w:rsidR="008E4A22" w:rsidRDefault="008E4A22" w:rsidP="00F470CC">
      <w:pPr>
        <w:spacing w:after="0"/>
        <w:jc w:val="center"/>
        <w:rPr>
          <w:b/>
          <w:lang w:val="en-GB"/>
        </w:rPr>
      </w:pPr>
    </w:p>
    <w:p w14:paraId="5B97480A" w14:textId="77777777" w:rsidR="008E4A22" w:rsidRDefault="008E4A22" w:rsidP="00F470CC">
      <w:pPr>
        <w:spacing w:after="0"/>
        <w:jc w:val="center"/>
        <w:rPr>
          <w:b/>
          <w:lang w:val="en-GB"/>
        </w:rPr>
      </w:pPr>
    </w:p>
    <w:p w14:paraId="55B39900" w14:textId="77777777" w:rsidR="008E4A22" w:rsidRDefault="008E4A22" w:rsidP="00F470CC">
      <w:pPr>
        <w:spacing w:after="0"/>
        <w:jc w:val="center"/>
        <w:rPr>
          <w:b/>
          <w:lang w:val="en-GB"/>
        </w:rPr>
      </w:pPr>
    </w:p>
    <w:p w14:paraId="66016805" w14:textId="77777777" w:rsidR="008E4A22" w:rsidRDefault="008E4A22" w:rsidP="00F470CC">
      <w:pPr>
        <w:spacing w:after="0"/>
        <w:jc w:val="center"/>
        <w:rPr>
          <w:b/>
          <w:lang w:val="en-GB"/>
        </w:rPr>
      </w:pPr>
    </w:p>
    <w:p w14:paraId="1A8C5CB7" w14:textId="77777777" w:rsidR="005B7F6B" w:rsidRDefault="005B7F6B"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1CB5D" w14:textId="77777777" w:rsidR="008B1F94" w:rsidRDefault="008B1F94" w:rsidP="00261299">
      <w:pPr>
        <w:spacing w:after="0" w:line="240" w:lineRule="auto"/>
      </w:pPr>
      <w:r>
        <w:separator/>
      </w:r>
    </w:p>
  </w:endnote>
  <w:endnote w:type="continuationSeparator" w:id="0">
    <w:p w14:paraId="666B994D" w14:textId="77777777" w:rsidR="008B1F94" w:rsidRDefault="008B1F94" w:rsidP="00261299">
      <w:pPr>
        <w:spacing w:after="0" w:line="240" w:lineRule="auto"/>
      </w:pPr>
      <w:r>
        <w:continuationSeparator/>
      </w:r>
    </w:p>
  </w:endnote>
  <w:endnote w:id="1">
    <w:p w14:paraId="2C902950" w14:textId="77777777" w:rsidR="000C7883" w:rsidRPr="00D625C8" w:rsidRDefault="000C7883"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0C7883" w:rsidRPr="00D625C8" w:rsidRDefault="000C7883"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0C7883" w:rsidRPr="00D625C8" w:rsidRDefault="000C7883"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0C7883" w:rsidRPr="00D625C8" w:rsidRDefault="000C7883"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0C7883" w:rsidRPr="00D625C8" w:rsidRDefault="000C788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C7883" w:rsidRPr="00D625C8" w:rsidRDefault="000C788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0C7883" w:rsidRPr="00A939CD" w:rsidRDefault="000C788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0C7883" w:rsidRDefault="000C788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C7883" w:rsidRPr="00A939CD" w:rsidRDefault="000C7883" w:rsidP="00A939CD">
      <w:pPr>
        <w:pStyle w:val="EndnoteText"/>
        <w:ind w:left="284"/>
        <w:rPr>
          <w:lang w:val="en-GB"/>
        </w:rPr>
      </w:pPr>
    </w:p>
  </w:endnote>
  <w:endnote w:id="9">
    <w:p w14:paraId="53948FC2" w14:textId="77777777" w:rsidR="000C7883" w:rsidRPr="00A939CD" w:rsidRDefault="000C7883"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0C7883" w:rsidRPr="00A939CD" w:rsidRDefault="000C7883"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0C7883" w:rsidRPr="00A939CD" w:rsidRDefault="000C7883"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0C7883" w:rsidRPr="00A939CD" w:rsidRDefault="000C7883"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0C7883" w:rsidRPr="00A939CD" w:rsidRDefault="000C7883" w:rsidP="00A939CD">
      <w:pPr>
        <w:pStyle w:val="EndnoteText"/>
        <w:ind w:left="284"/>
        <w:rPr>
          <w:lang w:val="en-GB"/>
        </w:rPr>
      </w:pPr>
    </w:p>
  </w:endnote>
  <w:endnote w:id="10">
    <w:p w14:paraId="2C90295B" w14:textId="3124AE4F" w:rsidR="000C7883" w:rsidRPr="00D625C8" w:rsidRDefault="000C7883"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C7883" w:rsidRPr="00DA524D" w:rsidRDefault="000C788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C7883" w:rsidRPr="00DA524D" w:rsidRDefault="000C788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C7883" w:rsidRPr="00D625C8" w:rsidRDefault="000C788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0C7883" w:rsidRDefault="000C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B23EF17" w:rsidR="000C7883" w:rsidRDefault="000C7883">
        <w:pPr>
          <w:pStyle w:val="Footer"/>
          <w:jc w:val="center"/>
        </w:pPr>
        <w:r>
          <w:fldChar w:fldCharType="begin"/>
        </w:r>
        <w:r>
          <w:instrText xml:space="preserve"> PAGE   \* MERGEFORMAT </w:instrText>
        </w:r>
        <w:r>
          <w:fldChar w:fldCharType="separate"/>
        </w:r>
        <w:r w:rsidR="00E766E7">
          <w:rPr>
            <w:noProof/>
          </w:rPr>
          <w:t>2</w:t>
        </w:r>
        <w:r>
          <w:rPr>
            <w:noProof/>
          </w:rPr>
          <w:fldChar w:fldCharType="end"/>
        </w:r>
      </w:p>
    </w:sdtContent>
  </w:sdt>
  <w:p w14:paraId="76DE905B" w14:textId="77777777" w:rsidR="000C7883" w:rsidRDefault="000C7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0C7883" w:rsidRDefault="000C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F7864" w14:textId="77777777" w:rsidR="008B1F94" w:rsidRDefault="008B1F94" w:rsidP="00261299">
      <w:pPr>
        <w:spacing w:after="0" w:line="240" w:lineRule="auto"/>
      </w:pPr>
      <w:r>
        <w:separator/>
      </w:r>
    </w:p>
  </w:footnote>
  <w:footnote w:type="continuationSeparator" w:id="0">
    <w:p w14:paraId="2FE02BBB" w14:textId="77777777" w:rsidR="008B1F94" w:rsidRDefault="008B1F9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0C7883" w:rsidRDefault="000C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0C7883" w:rsidRDefault="000C7883">
    <w:pPr>
      <w:pStyle w:val="Header"/>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0C7883" w:rsidRPr="00687C4A" w:rsidRDefault="000C7883"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C7883" w:rsidRPr="00687C4A" w:rsidRDefault="000C7883"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0C7883" w:rsidRPr="00687C4A" w:rsidRDefault="000C788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0C7883" w:rsidRPr="00687C4A" w:rsidRDefault="000C788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0C7883" w:rsidRDefault="000C7883" w:rsidP="000D4FA7">
                          <w:pPr>
                            <w:tabs>
                              <w:tab w:val="left" w:pos="3119"/>
                            </w:tabs>
                            <w:spacing w:after="0"/>
                            <w:jc w:val="right"/>
                            <w:rPr>
                              <w:rFonts w:ascii="Verdana" w:hAnsi="Verdana"/>
                              <w:b/>
                              <w:i/>
                              <w:color w:val="003CB4"/>
                              <w:sz w:val="14"/>
                              <w:szCs w:val="16"/>
                              <w:lang w:val="en-GB"/>
                            </w:rPr>
                          </w:pPr>
                        </w:p>
                        <w:p w14:paraId="17161AC0" w14:textId="77777777" w:rsidR="000C7883" w:rsidRDefault="000C7883" w:rsidP="000D4FA7">
                          <w:pPr>
                            <w:tabs>
                              <w:tab w:val="left" w:pos="3119"/>
                            </w:tabs>
                            <w:spacing w:after="0"/>
                            <w:jc w:val="right"/>
                            <w:rPr>
                              <w:rFonts w:ascii="Verdana" w:hAnsi="Verdana"/>
                              <w:b/>
                              <w:i/>
                              <w:color w:val="003CB4"/>
                              <w:sz w:val="14"/>
                              <w:szCs w:val="16"/>
                              <w:lang w:val="en-GB"/>
                            </w:rPr>
                          </w:pPr>
                        </w:p>
                        <w:p w14:paraId="460CFDF5" w14:textId="77777777" w:rsidR="000C7883" w:rsidRPr="000B0109" w:rsidRDefault="000C788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C7883" w:rsidRDefault="000C7883">
    <w:pPr>
      <w:pStyle w:val="Header"/>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C7883" w:rsidRPr="000B0109" w:rsidRDefault="000C788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C7883" w:rsidRPr="000B0109" w:rsidRDefault="000C788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C7883" w:rsidRDefault="000C788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C7883" w:rsidRPr="000B0109" w:rsidRDefault="000C788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317"/>
    <w:rsid w:val="00063ED3"/>
    <w:rsid w:val="000669E8"/>
    <w:rsid w:val="00070724"/>
    <w:rsid w:val="000713EC"/>
    <w:rsid w:val="00087EE1"/>
    <w:rsid w:val="0009070B"/>
    <w:rsid w:val="00094435"/>
    <w:rsid w:val="000A220B"/>
    <w:rsid w:val="000B0109"/>
    <w:rsid w:val="000B4637"/>
    <w:rsid w:val="000B6A2D"/>
    <w:rsid w:val="000C3A10"/>
    <w:rsid w:val="000C53DC"/>
    <w:rsid w:val="000C7883"/>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4BC"/>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0CE5"/>
    <w:rsid w:val="00261299"/>
    <w:rsid w:val="0026685E"/>
    <w:rsid w:val="002679FC"/>
    <w:rsid w:val="00267C3A"/>
    <w:rsid w:val="00267D99"/>
    <w:rsid w:val="00270276"/>
    <w:rsid w:val="00270F32"/>
    <w:rsid w:val="00271367"/>
    <w:rsid w:val="0027260A"/>
    <w:rsid w:val="00274CB2"/>
    <w:rsid w:val="002812B6"/>
    <w:rsid w:val="002829BF"/>
    <w:rsid w:val="002919FB"/>
    <w:rsid w:val="002A2E1F"/>
    <w:rsid w:val="002A5758"/>
    <w:rsid w:val="002B319F"/>
    <w:rsid w:val="002B7F4E"/>
    <w:rsid w:val="002D0AF4"/>
    <w:rsid w:val="002D28CF"/>
    <w:rsid w:val="002D3C62"/>
    <w:rsid w:val="002D61D4"/>
    <w:rsid w:val="002E24EE"/>
    <w:rsid w:val="002F34B2"/>
    <w:rsid w:val="002F7BF7"/>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323"/>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7C69"/>
    <w:rsid w:val="005B1FE8"/>
    <w:rsid w:val="005B7F6B"/>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1F94"/>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A22"/>
    <w:rsid w:val="008E4FC8"/>
    <w:rsid w:val="008F1210"/>
    <w:rsid w:val="008F18B9"/>
    <w:rsid w:val="008F1983"/>
    <w:rsid w:val="008F229D"/>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D5F"/>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31D"/>
    <w:rsid w:val="00D93E65"/>
    <w:rsid w:val="00DA524D"/>
    <w:rsid w:val="00DB014C"/>
    <w:rsid w:val="00DB0189"/>
    <w:rsid w:val="00DB1789"/>
    <w:rsid w:val="00DB5486"/>
    <w:rsid w:val="00DC7D3B"/>
    <w:rsid w:val="00DD7557"/>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6E7"/>
    <w:rsid w:val="00E80405"/>
    <w:rsid w:val="00E85A4C"/>
    <w:rsid w:val="00E9437A"/>
    <w:rsid w:val="00EA0C52"/>
    <w:rsid w:val="00EA1367"/>
    <w:rsid w:val="00EA1BFE"/>
    <w:rsid w:val="00EA3E96"/>
    <w:rsid w:val="00EA5A2E"/>
    <w:rsid w:val="00EA5B1E"/>
    <w:rsid w:val="00EA6E5C"/>
    <w:rsid w:val="00EA75ED"/>
    <w:rsid w:val="00EB2155"/>
    <w:rsid w:val="00EB534C"/>
    <w:rsid w:val="00EC3F79"/>
    <w:rsid w:val="00EC5311"/>
    <w:rsid w:val="00EC5FC5"/>
    <w:rsid w:val="00ED1197"/>
    <w:rsid w:val="00ED1217"/>
    <w:rsid w:val="00ED6FAC"/>
    <w:rsid w:val="00ED7EB0"/>
    <w:rsid w:val="00EE4CD0"/>
    <w:rsid w:val="00EE6BDA"/>
    <w:rsid w:val="00F11AF3"/>
    <w:rsid w:val="00F17396"/>
    <w:rsid w:val="00F300C3"/>
    <w:rsid w:val="00F356BF"/>
    <w:rsid w:val="00F36780"/>
    <w:rsid w:val="00F40295"/>
    <w:rsid w:val="00F42F54"/>
    <w:rsid w:val="00F44440"/>
    <w:rsid w:val="00F449D0"/>
    <w:rsid w:val="00F470CC"/>
    <w:rsid w:val="00F470F7"/>
    <w:rsid w:val="00F47590"/>
    <w:rsid w:val="00F50526"/>
    <w:rsid w:val="00F52436"/>
    <w:rsid w:val="00F64097"/>
    <w:rsid w:val="00F66A54"/>
    <w:rsid w:val="00F84247"/>
    <w:rsid w:val="00F86AFC"/>
    <w:rsid w:val="00F87F65"/>
    <w:rsid w:val="00F9172B"/>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partium.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rasmus@partium.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0E355-3F40-4DB7-BCB3-BC3AF109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1288</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2</cp:revision>
  <cp:lastPrinted>2015-04-10T09:51:00Z</cp:lastPrinted>
  <dcterms:created xsi:type="dcterms:W3CDTF">2020-03-16T06:51:00Z</dcterms:created>
  <dcterms:modified xsi:type="dcterms:W3CDTF">2020-03-16T06:51:00Z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