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D3275E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D2BA9F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519E67A" w:rsidR="00EB0036" w:rsidRPr="002A00C3" w:rsidRDefault="00EB0036" w:rsidP="00B21D9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5B2CEF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BDBDD9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3E205CC" w:rsidR="00EB0036" w:rsidRPr="002A00C3" w:rsidRDefault="00D874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Partium Christian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F244053" w:rsidR="00EB0036" w:rsidRPr="002A00C3" w:rsidRDefault="00D874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ORADEA02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DABBFE6" w14:textId="77777777" w:rsidR="00D874C8" w:rsidRPr="00B21D95" w:rsidRDefault="00D874C8" w:rsidP="00D874C8">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410209</w:t>
            </w:r>
          </w:p>
          <w:p w14:paraId="10ED8B69" w14:textId="77777777" w:rsidR="00D874C8" w:rsidRPr="00B21D95" w:rsidRDefault="00D874C8" w:rsidP="00D874C8">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Oradea</w:t>
            </w:r>
          </w:p>
          <w:p w14:paraId="69DC9F94" w14:textId="0409FF1C" w:rsidR="00EB0036" w:rsidRPr="002A00C3" w:rsidRDefault="00D874C8" w:rsidP="00D874C8">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str. Primăriei, nr. 36</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7B9FF24" w:rsidR="00EB0036" w:rsidRPr="002A00C3" w:rsidRDefault="00D874C8" w:rsidP="00D874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CD00C0C" w:rsidR="00EB0036" w:rsidRPr="002A00C3" w:rsidRDefault="00D874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Timea Ardelean; </w:t>
            </w:r>
            <w:hyperlink r:id="rId12" w:history="1">
              <w:r w:rsidRPr="00C021BE">
                <w:rPr>
                  <w:rStyle w:val="Hyperlink"/>
                  <w:rFonts w:ascii="Calibri" w:eastAsia="Times New Roman" w:hAnsi="Calibri" w:cs="Times New Roman"/>
                  <w:sz w:val="16"/>
                  <w:szCs w:val="16"/>
                  <w:lang w:val="en-GB" w:eastAsia="en-GB"/>
                </w:rPr>
                <w:t>erasmus</w:t>
              </w:r>
              <w:bookmarkStart w:id="0" w:name="_GoBack"/>
              <w:bookmarkEnd w:id="0"/>
              <w:r w:rsidRPr="00C021BE">
                <w:rPr>
                  <w:rStyle w:val="Hyperlink"/>
                  <w:rFonts w:ascii="Calibri" w:eastAsia="Times New Roman" w:hAnsi="Calibri" w:cs="Times New Roman"/>
                  <w:sz w:val="16"/>
                  <w:szCs w:val="16"/>
                  <w:lang w:val="en-GB" w:eastAsia="en-GB"/>
                </w:rPr>
                <w:t>@gmail.com</w:t>
              </w:r>
            </w:hyperlink>
            <w:r>
              <w:rPr>
                <w:rFonts w:ascii="Calibri" w:eastAsia="Times New Roman" w:hAnsi="Calibri" w:cs="Times New Roman"/>
                <w:color w:val="000000"/>
                <w:sz w:val="16"/>
                <w:szCs w:val="16"/>
                <w:lang w:val="en-GB" w:eastAsia="en-GB"/>
              </w:rPr>
              <w:t>; +40259418252/111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047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47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047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047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47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47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047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047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E574" w14:textId="77777777" w:rsidR="00404704" w:rsidRDefault="00404704" w:rsidP="00261299">
      <w:pPr>
        <w:spacing w:after="0" w:line="240" w:lineRule="auto"/>
      </w:pPr>
      <w:r>
        <w:separator/>
      </w:r>
    </w:p>
  </w:endnote>
  <w:endnote w:type="continuationSeparator" w:id="0">
    <w:p w14:paraId="12C3B265" w14:textId="77777777" w:rsidR="00404704" w:rsidRDefault="0040470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874C8">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F8E7C" w14:textId="77777777" w:rsidR="00404704" w:rsidRDefault="00404704" w:rsidP="00261299">
      <w:pPr>
        <w:spacing w:after="0" w:line="240" w:lineRule="auto"/>
      </w:pPr>
      <w:r>
        <w:separator/>
      </w:r>
    </w:p>
  </w:footnote>
  <w:footnote w:type="continuationSeparator" w:id="0">
    <w:p w14:paraId="02FEE15D" w14:textId="77777777" w:rsidR="00404704" w:rsidRDefault="0040470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9B02707" w:rsidR="00774BD5" w:rsidRPr="00945287" w:rsidRDefault="00D874C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9B02707" w:rsidR="00774BD5" w:rsidRPr="00945287" w:rsidRDefault="00D874C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C80"/>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704"/>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2B8"/>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511"/>
    <w:rsid w:val="00B21D95"/>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4E9"/>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4C8"/>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0CD"/>
    <w:rsid w:val="00F314D1"/>
    <w:rsid w:val="00F32D58"/>
    <w:rsid w:val="00F34FB1"/>
    <w:rsid w:val="00F356BF"/>
    <w:rsid w:val="00F470F7"/>
    <w:rsid w:val="00F4731F"/>
    <w:rsid w:val="00F47590"/>
    <w:rsid w:val="00F47D00"/>
    <w:rsid w:val="00F56DB6"/>
    <w:rsid w:val="00F57E84"/>
    <w:rsid w:val="00F60EB0"/>
    <w:rsid w:val="00F77724"/>
    <w:rsid w:val="00F81807"/>
    <w:rsid w:val="00F838CE"/>
    <w:rsid w:val="00F84F0B"/>
    <w:rsid w:val="00F866F6"/>
    <w:rsid w:val="00F87F65"/>
    <w:rsid w:val="00F90B65"/>
    <w:rsid w:val="00F91953"/>
    <w:rsid w:val="00F97F6E"/>
    <w:rsid w:val="00FA24C0"/>
    <w:rsid w:val="00FA2B9C"/>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00E97-6FDE-48B3-936B-73ACBFC9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696</Words>
  <Characters>4805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2</cp:revision>
  <cp:lastPrinted>2015-04-10T09:51:00Z</cp:lastPrinted>
  <dcterms:created xsi:type="dcterms:W3CDTF">2021-05-25T05:49:00Z</dcterms:created>
  <dcterms:modified xsi:type="dcterms:W3CDTF">2021-05-25T05:49:00Z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